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AD" w:rsidRDefault="00611225" w:rsidP="00510F1A">
      <w:pPr>
        <w:ind w:left="-4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9F3E4" wp14:editId="4F1E33C4">
                <wp:simplePos x="0" y="0"/>
                <wp:positionH relativeFrom="column">
                  <wp:posOffset>-714375</wp:posOffset>
                </wp:positionH>
                <wp:positionV relativeFrom="paragraph">
                  <wp:posOffset>-64135</wp:posOffset>
                </wp:positionV>
                <wp:extent cx="6772275" cy="6677025"/>
                <wp:effectExtent l="0" t="0" r="9525" b="9525"/>
                <wp:wrapThrough wrapText="bothSides">
                  <wp:wrapPolygon edited="0">
                    <wp:start x="0" y="0"/>
                    <wp:lineTo x="0" y="21569"/>
                    <wp:lineTo x="21570" y="21569"/>
                    <wp:lineTo x="2157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F1A" w:rsidRPr="00BD3E24" w:rsidRDefault="00510F1A" w:rsidP="00BD3E24">
                            <w:pPr>
                              <w:pStyle w:val="Heading2"/>
                              <w:ind w:left="144" w:right="0"/>
                              <w:rPr>
                                <w:rFonts w:ascii="Myriad Pro" w:hAnsi="Myriad Pro"/>
                                <w:smallCaps w:val="0"/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>Gift Co</w:t>
                            </w:r>
                            <w:r w:rsidR="00C2567A">
                              <w:rPr>
                                <w:rFonts w:ascii="Myriad Pro" w:hAnsi="Myriad Pro"/>
                                <w:color w:val="000000"/>
                              </w:rPr>
                              <w:t>mmitment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Form</w:t>
                            </w:r>
                          </w:p>
                          <w:p w:rsidR="00510F1A" w:rsidRPr="00CD597D" w:rsidRDefault="00510F1A" w:rsidP="00BD3E24">
                            <w:pPr>
                              <w:ind w:left="144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1093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4252"/>
                              <w:gridCol w:w="1673"/>
                              <w:gridCol w:w="3739"/>
                            </w:tblGrid>
                            <w:tr w:rsidR="00510F1A" w:rsidRPr="00FC039E" w:rsidTr="005F5CE0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966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EB2A4C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</w:tr>
                            <w:tr w:rsidR="00510F1A" w:rsidRPr="00FC039E" w:rsidTr="005F5CE0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96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FD71CC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</w:tr>
                            <w:tr w:rsidR="00510F1A" w:rsidRPr="00FC039E" w:rsidTr="005F5CE0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EB2A4C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Tel</w:t>
                                  </w:r>
                                  <w:r w:rsidR="00510F1A" w:rsidRPr="00FC039E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EB2A4C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D70FC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Residence</w:t>
                                  </w:r>
                                  <w:r w:rsidR="00510F1A" w:rsidRPr="00FC039E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E92AED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</w:tr>
                            <w:tr w:rsidR="00510F1A" w:rsidRPr="00FC039E" w:rsidTr="005F5CE0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96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EB2A4C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F1A" w:rsidRPr="00CD597D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  <w:sz w:val="16"/>
                              </w:rPr>
                            </w:pPr>
                          </w:p>
                          <w:p w:rsidR="00510F1A" w:rsidRPr="00AA29A3" w:rsidRDefault="00510F1A" w:rsidP="00BD3E24">
                            <w:pPr>
                              <w:pStyle w:val="Heading2"/>
                              <w:ind w:left="144" w:right="0"/>
                              <w:rPr>
                                <w:rFonts w:ascii="Myriad Pro" w:hAnsi="Myriad Pro"/>
                                <w:color w:val="000000"/>
                              </w:rPr>
                            </w:pPr>
                            <w:r w:rsidRPr="00AA29A3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Gift 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>Information</w:t>
                            </w:r>
                          </w:p>
                          <w:tbl>
                            <w:tblPr>
                              <w:tblW w:w="10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6"/>
                              <w:gridCol w:w="1349"/>
                              <w:gridCol w:w="900"/>
                              <w:gridCol w:w="1913"/>
                              <w:gridCol w:w="727"/>
                              <w:gridCol w:w="1410"/>
                              <w:gridCol w:w="2253"/>
                            </w:tblGrid>
                            <w:tr w:rsidR="00510F1A" w:rsidRPr="00FC039E" w:rsidTr="008B0412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266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EB2A4C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Gift Amount</w:t>
                                  </w:r>
                                  <w:r w:rsidR="00510F1A" w:rsidRPr="00FC039E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E92AED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VISA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sym w:font="Wingdings 2" w:char="F035"/>
                                  </w: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MasterCard 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sym w:font="Wingdings 2" w:char="F035"/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AMEX  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sym w:font="Wingdings 2" w:char="F035"/>
                                  </w:r>
                                </w:p>
                              </w:tc>
                            </w:tr>
                            <w:tr w:rsidR="00510F1A" w:rsidRPr="00FC039E" w:rsidTr="008B0412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266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Payment </w:t>
                                  </w: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Enclosed: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Card Number: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</w:tr>
                            <w:tr w:rsidR="00510F1A" w:rsidRPr="00FC039E" w:rsidTr="008B0412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266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Reminder Date: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D70FCA">
                                  <w:pPr>
                                    <w:pStyle w:val="Heading9"/>
                                    <w:spacing w:line="240" w:lineRule="auto"/>
                                    <w:ind w:left="0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proofErr w:type="spellStart"/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Exp</w:t>
                                  </w:r>
                                  <w:proofErr w:type="spellEnd"/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10F1A" w:rsidRPr="00FC039E" w:rsidRDefault="00510F1A" w:rsidP="00BD3E2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______/____</w:t>
                                  </w:r>
                                </w:p>
                              </w:tc>
                            </w:tr>
                            <w:tr w:rsidR="00510F1A" w:rsidRPr="00FC039E" w:rsidTr="00E9121B">
                              <w:trPr>
                                <w:trHeight w:val="738"/>
                                <w:jc w:val="center"/>
                              </w:trPr>
                              <w:tc>
                                <w:tcPr>
                                  <w:tcW w:w="1081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510F1A" w:rsidRPr="009C7B60" w:rsidRDefault="00AE7660" w:rsidP="00733BAD">
                                  <w:pPr>
                                    <w:pStyle w:val="BodyText"/>
                                    <w:spacing w:line="240" w:lineRule="auto"/>
                                    <w:ind w:left="144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I</w:t>
                                  </w:r>
                                  <w:r w:rsidRPr="009C7B60">
                                    <w:rPr>
                                      <w:rFonts w:ascii="Myriad Pro" w:hAnsi="Myriad Pro"/>
                                    </w:rPr>
                                    <w:t xml:space="preserve">f you </w:t>
                                  </w:r>
                                  <w:r w:rsidR="00EB2A4C">
                                    <w:rPr>
                                      <w:rFonts w:ascii="Myriad Pro" w:hAnsi="Myriad Pro"/>
                                    </w:rPr>
                                    <w:t>wish to make a gift of publicly-</w:t>
                                  </w:r>
                                  <w:r w:rsidRPr="009C7B60">
                                    <w:rPr>
                                      <w:rFonts w:ascii="Myriad Pro" w:hAnsi="Myriad Pro"/>
                                    </w:rPr>
                                    <w:t xml:space="preserve">traded securities we would be pleased to assist with the transaction. Please contact </w:t>
                                  </w:r>
                                  <w:r w:rsidR="00733BAD">
                                    <w:rPr>
                                      <w:rFonts w:ascii="Myriad Pro" w:hAnsi="Myriad Pro"/>
                                    </w:rPr>
                                    <w:t>Dudu Chan</w:t>
                                  </w:r>
                                  <w:r w:rsidRPr="009C7B60">
                                    <w:rPr>
                                      <w:rFonts w:ascii="Myriad Pro" w:hAnsi="Myriad Pro"/>
                                    </w:rPr>
                                    <w:t xml:space="preserve"> at </w:t>
                                  </w:r>
                                  <w:r w:rsidR="00733BAD">
                                    <w:rPr>
                                      <w:rFonts w:ascii="Myriad Pro" w:hAnsi="Myriad Pro"/>
                                    </w:rPr>
                                    <w:t>416-340-5536</w:t>
                                  </w:r>
                                  <w:r w:rsidRPr="009C7B60">
                                    <w:rPr>
                                      <w:rFonts w:ascii="Myriad Pro" w:hAnsi="Myriad 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for </w:t>
                                  </w:r>
                                  <w:r w:rsidRPr="009C7B60">
                                    <w:rPr>
                                      <w:rFonts w:ascii="Myriad Pro" w:hAnsi="Myriad Pro"/>
                                    </w:rPr>
                                    <w:t>assistance.</w:t>
                                  </w:r>
                                </w:p>
                              </w:tc>
                            </w:tr>
                            <w:tr w:rsidR="00874460" w:rsidRPr="00FC039E" w:rsidTr="001909B4">
                              <w:trPr>
                                <w:trHeight w:val="492"/>
                                <w:jc w:val="center"/>
                              </w:trPr>
                              <w:tc>
                                <w:tcPr>
                                  <w:tcW w:w="361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74460" w:rsidRPr="00FC039E" w:rsidRDefault="00A6154B" w:rsidP="00CD597D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My gift is p</w:t>
                                  </w: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 xml:space="preserve">ayable as 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f</w:t>
                                  </w: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ollows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74460" w:rsidRDefault="001909B4" w:rsidP="00CD597D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1527EE">
                                    <w:rPr>
                                      <w:rFonts w:ascii="Myriad Pro" w:hAnsi="Myriad Pro"/>
                                      <w:b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</w:rPr>
                                    <w:t>9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  <w:r w:rsidRPr="001527EE">
                                    <w:rPr>
                                      <w:rFonts w:ascii="Myriad Pro" w:hAnsi="Myriad Pro"/>
                                      <w:b/>
                                    </w:rPr>
                                    <w:t xml:space="preserve"> 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74460" w:rsidRDefault="001909B4" w:rsidP="001909B4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</w:rPr>
                                    <w:t>20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</w:rPr>
                                    <w:t>22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  <w:r w:rsidRPr="001527EE">
                                    <w:rPr>
                                      <w:rFonts w:ascii="Myriad Pro" w:hAnsi="Myriad Pro"/>
                                      <w:b/>
                                    </w:rPr>
                                    <w:t xml:space="preserve"> 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74460" w:rsidRPr="00FC039E" w:rsidTr="001909B4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361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74460" w:rsidRPr="00FC039E" w:rsidRDefault="00874460" w:rsidP="00CD597D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74460" w:rsidRDefault="001909B4" w:rsidP="002175B2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1527EE">
                                    <w:rPr>
                                      <w:rFonts w:ascii="Myriad Pro" w:hAnsi="Myriad Pro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</w:rPr>
                                    <w:t>2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</w:rPr>
                                    <w:t>0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  <w:r w:rsidRPr="001527EE">
                                    <w:rPr>
                                      <w:rFonts w:ascii="Myriad Pro" w:hAnsi="Myriad Pro"/>
                                      <w:b/>
                                    </w:rPr>
                                    <w:t xml:space="preserve"> 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460" w:rsidRDefault="001909B4" w:rsidP="002175B2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</w:rPr>
                                    <w:t>202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</w:rPr>
                                    <w:t>3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  <w:r w:rsidRPr="001527EE">
                                    <w:rPr>
                                      <w:rFonts w:ascii="Myriad Pro" w:hAnsi="Myriad Pro"/>
                                      <w:b/>
                                    </w:rPr>
                                    <w:t xml:space="preserve"> 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6154B" w:rsidRPr="00FC039E" w:rsidTr="001909B4">
                              <w:trPr>
                                <w:trHeight w:val="555"/>
                                <w:jc w:val="center"/>
                              </w:trPr>
                              <w:tc>
                                <w:tcPr>
                                  <w:tcW w:w="361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154B" w:rsidRPr="00FC039E" w:rsidRDefault="00A6154B" w:rsidP="00CD597D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154B" w:rsidRDefault="001909B4" w:rsidP="002175B2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</w:rPr>
                                    <w:t>202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</w:rPr>
                                    <w:t>1</w:t>
                                  </w:r>
                                  <w:r w:rsidR="002175B2">
                                    <w:rPr>
                                      <w:rFonts w:ascii="Myriad Pro" w:hAnsi="Myriad Pro"/>
                                    </w:rPr>
                                    <w:t>:</w:t>
                                  </w:r>
                                  <w:r w:rsidRPr="001527EE">
                                    <w:rPr>
                                      <w:rFonts w:ascii="Myriad Pro" w:hAnsi="Myriad Pro"/>
                                      <w:b/>
                                    </w:rPr>
                                    <w:t xml:space="preserve"> </w:t>
                                  </w:r>
                                  <w:r w:rsidRPr="00CC0E1B">
                                    <w:rPr>
                                      <w:rFonts w:ascii="Myriad Pro" w:hAnsi="Myriad Pro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Myriad Pro" w:hAnsi="Myriad Pro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154B" w:rsidRDefault="00A6154B" w:rsidP="00CD597D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</w:tr>
                            <w:tr w:rsidR="00510F1A" w:rsidRPr="00FC039E" w:rsidTr="008B0412">
                              <w:trPr>
                                <w:trHeight w:val="721"/>
                                <w:jc w:val="center"/>
                              </w:trPr>
                              <w:tc>
                                <w:tcPr>
                                  <w:tcW w:w="361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10F1A" w:rsidRPr="00FC039E" w:rsidRDefault="00510F1A" w:rsidP="00CD597D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I wish to designate my gift to the: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510F1A" w:rsidRPr="00E9121B" w:rsidRDefault="00493914" w:rsidP="00CD597D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</w:t>
                                  </w:r>
                                  <w:r w:rsidR="00510F1A" w:rsidRPr="00E9121B">
                                    <w:rPr>
                                      <w:rFonts w:ascii="Myriad Pro" w:hAnsi="Myriad Pro"/>
                                    </w:rPr>
                                    <w:t>Toronto General &amp; Western Hospital Foundation</w:t>
                                  </w:r>
                                </w:p>
                              </w:tc>
                            </w:tr>
                            <w:tr w:rsidR="00510F1A" w:rsidRPr="00FC039E" w:rsidTr="001909B4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3615" w:type="dxa"/>
                                  <w:gridSpan w:val="2"/>
                                  <w:shd w:val="clear" w:color="auto" w:fill="auto"/>
                                </w:tcPr>
                                <w:p w:rsidR="00510F1A" w:rsidRPr="00FC039E" w:rsidRDefault="00510F1A" w:rsidP="004B14CA">
                                  <w:pPr>
                                    <w:pStyle w:val="Heading9"/>
                                    <w:spacing w:line="240" w:lineRule="auto"/>
                                    <w:ind w:left="144" w:right="0"/>
                                    <w:jc w:val="righ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My gift is to be designated as </w:t>
                                  </w:r>
                                  <w:r w:rsidRPr="00FC039E">
                                    <w:rPr>
                                      <w:rFonts w:ascii="Myriad Pro" w:hAnsi="Myriad Pro"/>
                                    </w:rPr>
                                    <w:t>follows: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5"/>
                                  <w:shd w:val="clear" w:color="auto" w:fill="auto"/>
                                </w:tcPr>
                                <w:p w:rsidR="00CD597D" w:rsidRPr="00E92AED" w:rsidRDefault="008B0412" w:rsidP="007620B3">
                                  <w:pPr>
                                    <w:pStyle w:val="Heading9"/>
                                    <w:spacing w:line="240" w:lineRule="auto"/>
                                    <w:ind w:left="188" w:right="0" w:hanging="188"/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="00310EA5">
                                    <w:rPr>
                                      <w:rFonts w:ascii="Myriad Pro" w:hAnsi="Myriad Pro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493914">
                                    <w:rPr>
                                      <w:rFonts w:ascii="Myriad Pro" w:hAnsi="Myriad Pro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AE2643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To support 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>Dr.</w:t>
                                  </w:r>
                                  <w:r w:rsidR="00611225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 Kazuhiro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38D8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>Yasufuku</w:t>
                                  </w:r>
                                  <w:r w:rsidR="00EB2A4C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>’s</w:t>
                                  </w:r>
                                  <w:proofErr w:type="spellEnd"/>
                                  <w:r w:rsidR="00EB2A4C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 research program</w:t>
                                  </w:r>
                                  <w:r w:rsidR="00BA38D8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 in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  <w:r w:rsidR="00E92AED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the </w:t>
                                  </w:r>
                                  <w:r w:rsidR="002175B2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Division of </w:t>
                                  </w:r>
                                  <w:r w:rsidR="00E92AED">
                                    <w:rPr>
                                      <w:rFonts w:ascii="Myriad Pro" w:hAnsi="Myriad Pro"/>
                                      <w:b/>
                                      <w:szCs w:val="22"/>
                                    </w:rPr>
                                    <w:t xml:space="preserve">Thoracic Surgery at University Health Network. </w:t>
                                  </w:r>
                                </w:p>
                              </w:tc>
                            </w:tr>
                          </w:tbl>
                          <w:p w:rsidR="00510F1A" w:rsidRPr="00CD597D" w:rsidRDefault="00510F1A" w:rsidP="00BD3E24">
                            <w:pPr>
                              <w:ind w:left="144"/>
                              <w:rPr>
                                <w:rFonts w:ascii="Myriad Pro" w:hAnsi="Myriad Pro"/>
                                <w:sz w:val="4"/>
                              </w:rPr>
                            </w:pPr>
                          </w:p>
                          <w:p w:rsidR="00B81155" w:rsidRDefault="00B81155" w:rsidP="00BD3E24">
                            <w:pPr>
                              <w:ind w:left="144"/>
                              <w:rPr>
                                <w:rFonts w:ascii="Myriad Pro" w:hAnsi="Myriad Pro"/>
                                <w:sz w:val="22"/>
                                <w:u w:val="single"/>
                              </w:rPr>
                            </w:pPr>
                          </w:p>
                          <w:p w:rsidR="00510F1A" w:rsidRPr="002F3AC3" w:rsidRDefault="00510F1A" w:rsidP="00BD3E24">
                            <w:pPr>
                              <w:ind w:left="144"/>
                              <w:rPr>
                                <w:rFonts w:ascii="Myriad Pro" w:hAnsi="Myriad Pro"/>
                                <w:sz w:val="1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18" w:space="0" w:color="808080"/>
                                <w:insideV w:val="single" w:sz="18" w:space="0" w:color="8080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9300"/>
                            </w:tblGrid>
                            <w:tr w:rsidR="00510F1A" w:rsidTr="00DF65EA">
                              <w:trPr>
                                <w:trHeight w:val="1887"/>
                              </w:trPr>
                              <w:tc>
                                <w:tcPr>
                                  <w:tcW w:w="1100" w:type="dxa"/>
                                </w:tcPr>
                                <w:p w:rsidR="00510F1A" w:rsidRPr="00FC039E" w:rsidRDefault="00510F1A" w:rsidP="0090279D">
                                  <w:pPr>
                                    <w:pStyle w:val="Footer"/>
                                    <w:jc w:val="right"/>
                                    <w:rPr>
                                      <w:b/>
                                      <w:bCs/>
                                      <w:color w:val="4F81B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8" w:type="dxa"/>
                                </w:tcPr>
                                <w:p w:rsidR="00510F1A" w:rsidRPr="00DF65EA" w:rsidRDefault="00510F1A" w:rsidP="00AE7660">
                                  <w:pPr>
                                    <w:rPr>
                                      <w:rFonts w:ascii="Myriad Pro" w:hAnsi="Myriad Pro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DF65EA">
                                    <w:rPr>
                                      <w:rFonts w:ascii="Myriad Pro" w:hAnsi="Myriad Pro"/>
                                      <w:sz w:val="21"/>
                                      <w:szCs w:val="21"/>
                                      <w:u w:val="single"/>
                                    </w:rPr>
                                    <w:t>Please forward or fax a signed copy to:</w:t>
                                  </w:r>
                                </w:p>
                                <w:p w:rsidR="00AE7660" w:rsidRPr="00DF65EA" w:rsidRDefault="00AE7660" w:rsidP="00AE7660">
                                  <w:pPr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>Josh Lai, CFRE</w:t>
                                  </w:r>
                                </w:p>
                                <w:p w:rsidR="00AE7660" w:rsidRPr="00DF65EA" w:rsidRDefault="00C2567A" w:rsidP="00AE7660">
                                  <w:pPr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>Campaign Director</w:t>
                                  </w:r>
                                  <w:r w:rsidR="00AE7660"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="00D70FC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>Major Gifts</w:t>
                                  </w:r>
                                </w:p>
                                <w:p w:rsidR="00AE7660" w:rsidRPr="00DF65EA" w:rsidRDefault="00AE7660" w:rsidP="00AE7660">
                                  <w:pPr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>R. Fraser Elliott Building, 5th Floor, Suite 5S-801</w:t>
                                  </w:r>
                                </w:p>
                                <w:p w:rsidR="00AE7660" w:rsidRPr="00DF65EA" w:rsidRDefault="00AE7660" w:rsidP="00AE7660">
                                  <w:pPr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>190 Elizabeth Street</w:t>
                                  </w:r>
                                </w:p>
                                <w:p w:rsidR="00AE7660" w:rsidRPr="00DF65EA" w:rsidRDefault="00AE7660" w:rsidP="00AE7660">
                                  <w:pPr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>Toronto, ON  M5G 2C4</w:t>
                                  </w:r>
                                </w:p>
                                <w:p w:rsidR="00510F1A" w:rsidRDefault="00AE7660" w:rsidP="00DF65EA">
                                  <w:r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 xml:space="preserve">T: 416-340-5204 / C: 416-618-9355 / </w:t>
                                  </w:r>
                                  <w:r w:rsidR="00DF65EA"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F65EA">
                                    <w:rPr>
                                      <w:rFonts w:ascii="Myriad Pro" w:hAnsi="Myriad Pro"/>
                                      <w:bCs/>
                                      <w:sz w:val="21"/>
                                      <w:szCs w:val="21"/>
                                    </w:rPr>
                                    <w:t>F: 416-340-4864 / E: josh.lai@uhn.ca</w:t>
                                  </w:r>
                                  <w:r w:rsidRPr="00DF65EA">
                                    <w:rPr>
                                      <w:rFonts w:ascii="Myriad Pro" w:hAnsi="Myriad Pro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10F1A" w:rsidRDefault="00510F1A" w:rsidP="00BD3E24">
                            <w:pPr>
                              <w:pStyle w:val="Heading2"/>
                              <w:ind w:left="144" w:righ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9F3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25pt;margin-top:-5.05pt;width:533.25pt;height:5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vqggIAABA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" stroked="f">
                <v:textbox>
                  <w:txbxContent>
                    <w:p w:rsidR="00510F1A" w:rsidRPr="00BD3E24" w:rsidRDefault="00510F1A" w:rsidP="00BD3E24">
                      <w:pPr>
                        <w:pStyle w:val="Heading2"/>
                        <w:ind w:left="144" w:right="0"/>
                        <w:rPr>
                          <w:rFonts w:ascii="Myriad Pro" w:hAnsi="Myriad Pro"/>
                          <w:smallCaps w:val="0"/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>Gift Co</w:t>
                      </w:r>
                      <w:r w:rsidR="00C2567A">
                        <w:rPr>
                          <w:rFonts w:ascii="Myriad Pro" w:hAnsi="Myriad Pro"/>
                          <w:color w:val="000000"/>
                        </w:rPr>
                        <w:t>mmitment</w:t>
                      </w:r>
                      <w:r>
                        <w:rPr>
                          <w:rFonts w:ascii="Myriad Pro" w:hAnsi="Myriad Pro"/>
                          <w:color w:val="000000"/>
                        </w:rPr>
                        <w:t xml:space="preserve"> Form</w:t>
                      </w:r>
                    </w:p>
                    <w:p w:rsidR="00510F1A" w:rsidRPr="00CD597D" w:rsidRDefault="00510F1A" w:rsidP="00BD3E24">
                      <w:pPr>
                        <w:ind w:left="144"/>
                        <w:rPr>
                          <w:sz w:val="16"/>
                        </w:rPr>
                      </w:pPr>
                    </w:p>
                    <w:tbl>
                      <w:tblPr>
                        <w:tblW w:w="1093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4252"/>
                        <w:gridCol w:w="1673"/>
                        <w:gridCol w:w="3739"/>
                      </w:tblGrid>
                      <w:tr w:rsidR="00510F1A" w:rsidRPr="00FC039E" w:rsidTr="005F5CE0">
                        <w:trPr>
                          <w:trHeight w:val="404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966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EB2A4C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</w:tr>
                      <w:tr w:rsidR="00510F1A" w:rsidRPr="00FC039E" w:rsidTr="005F5CE0">
                        <w:trPr>
                          <w:trHeight w:val="404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96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FD71CC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</w:tr>
                      <w:tr w:rsidR="00510F1A" w:rsidRPr="00FC039E" w:rsidTr="005F5CE0">
                        <w:trPr>
                          <w:trHeight w:val="404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bottom"/>
                          </w:tcPr>
                          <w:p w:rsidR="00510F1A" w:rsidRPr="00FC039E" w:rsidRDefault="00EB2A4C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Tel</w:t>
                            </w:r>
                            <w:r w:rsidR="00510F1A" w:rsidRPr="00FC039E">
                              <w:rPr>
                                <w:rFonts w:ascii="Myriad Pro" w:hAnsi="Myriad Pr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EB2A4C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shd w:val="clear" w:color="auto" w:fill="auto"/>
                            <w:vAlign w:val="bottom"/>
                          </w:tcPr>
                          <w:p w:rsidR="00510F1A" w:rsidRPr="00FC039E" w:rsidRDefault="00D70FC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Residence</w:t>
                            </w:r>
                            <w:r w:rsidR="00510F1A" w:rsidRPr="00FC039E">
                              <w:rPr>
                                <w:rFonts w:ascii="Myriad Pro" w:hAnsi="Myriad Pr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E92AED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</w:tr>
                      <w:tr w:rsidR="00510F1A" w:rsidRPr="00FC039E" w:rsidTr="005F5CE0">
                        <w:trPr>
                          <w:trHeight w:val="404"/>
                          <w:jc w:val="center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96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EB2A4C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</w:tr>
                    </w:tbl>
                    <w:p w:rsidR="00510F1A" w:rsidRPr="00CD597D" w:rsidRDefault="00510F1A" w:rsidP="00BD3E24">
                      <w:pPr>
                        <w:pStyle w:val="Heading9"/>
                        <w:spacing w:line="240" w:lineRule="auto"/>
                        <w:ind w:left="144" w:right="0"/>
                        <w:rPr>
                          <w:rFonts w:ascii="Myriad Pro" w:hAnsi="Myriad Pro"/>
                          <w:sz w:val="16"/>
                        </w:rPr>
                      </w:pPr>
                    </w:p>
                    <w:p w:rsidR="00510F1A" w:rsidRPr="00AA29A3" w:rsidRDefault="00510F1A" w:rsidP="00BD3E24">
                      <w:pPr>
                        <w:pStyle w:val="Heading2"/>
                        <w:ind w:left="144" w:right="0"/>
                        <w:rPr>
                          <w:rFonts w:ascii="Myriad Pro" w:hAnsi="Myriad Pro"/>
                          <w:color w:val="000000"/>
                        </w:rPr>
                      </w:pPr>
                      <w:r w:rsidRPr="00AA29A3">
                        <w:rPr>
                          <w:rFonts w:ascii="Myriad Pro" w:hAnsi="Myriad Pro"/>
                          <w:color w:val="000000"/>
                        </w:rPr>
                        <w:t xml:space="preserve">Gift </w:t>
                      </w:r>
                      <w:r>
                        <w:rPr>
                          <w:rFonts w:ascii="Myriad Pro" w:hAnsi="Myriad Pro"/>
                          <w:color w:val="000000"/>
                        </w:rPr>
                        <w:t>Information</w:t>
                      </w:r>
                    </w:p>
                    <w:tbl>
                      <w:tblPr>
                        <w:tblW w:w="10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6"/>
                        <w:gridCol w:w="1349"/>
                        <w:gridCol w:w="900"/>
                        <w:gridCol w:w="1913"/>
                        <w:gridCol w:w="727"/>
                        <w:gridCol w:w="1410"/>
                        <w:gridCol w:w="2253"/>
                      </w:tblGrid>
                      <w:tr w:rsidR="00510F1A" w:rsidRPr="00FC039E" w:rsidTr="008B0412">
                        <w:trPr>
                          <w:trHeight w:val="410"/>
                          <w:jc w:val="center"/>
                        </w:trPr>
                        <w:tc>
                          <w:tcPr>
                            <w:tcW w:w="2266" w:type="dxa"/>
                            <w:shd w:val="clear" w:color="auto" w:fill="auto"/>
                            <w:vAlign w:val="bottom"/>
                          </w:tcPr>
                          <w:p w:rsidR="00510F1A" w:rsidRPr="00FC039E" w:rsidRDefault="00EB2A4C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Gift Amount</w:t>
                            </w:r>
                            <w:r w:rsidR="00510F1A" w:rsidRPr="00FC039E">
                              <w:rPr>
                                <w:rFonts w:ascii="Myriad Pro" w:hAnsi="Myriad Pr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E92AED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13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VISA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</w:rPr>
                              <w:sym w:font="Wingdings 2" w:char="F035"/>
                            </w:r>
                            <w:r w:rsidRPr="00FC039E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0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MasterCard </w:t>
                            </w:r>
                            <w:r>
                              <w:rPr>
                                <w:rFonts w:ascii="Myriad Pro" w:hAnsi="Myriad Pro"/>
                              </w:rPr>
                              <w:sym w:font="Wingdings 2" w:char="F035"/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0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AMEX  </w:t>
                            </w:r>
                            <w:r>
                              <w:rPr>
                                <w:rFonts w:ascii="Myriad Pro" w:hAnsi="Myriad Pro"/>
                              </w:rPr>
                              <w:sym w:font="Wingdings 2" w:char="F035"/>
                            </w:r>
                          </w:p>
                        </w:tc>
                      </w:tr>
                      <w:tr w:rsidR="00510F1A" w:rsidRPr="00FC039E" w:rsidTr="008B0412">
                        <w:trPr>
                          <w:trHeight w:val="410"/>
                          <w:jc w:val="center"/>
                        </w:trPr>
                        <w:tc>
                          <w:tcPr>
                            <w:tcW w:w="2266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Payment </w:t>
                            </w:r>
                            <w:r w:rsidRPr="00FC039E">
                              <w:rPr>
                                <w:rFonts w:ascii="Myriad Pro" w:hAnsi="Myriad Pro"/>
                              </w:rPr>
                              <w:t>Enclosed:</w:t>
                            </w:r>
                          </w:p>
                        </w:tc>
                        <w:tc>
                          <w:tcPr>
                            <w:tcW w:w="22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13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Card Number:</w:t>
                            </w:r>
                          </w:p>
                        </w:tc>
                        <w:tc>
                          <w:tcPr>
                            <w:tcW w:w="439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</w:tr>
                      <w:tr w:rsidR="00510F1A" w:rsidRPr="00FC039E" w:rsidTr="008B0412">
                        <w:trPr>
                          <w:trHeight w:val="410"/>
                          <w:jc w:val="center"/>
                        </w:trPr>
                        <w:tc>
                          <w:tcPr>
                            <w:tcW w:w="2266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Reminder Date:</w:t>
                            </w:r>
                          </w:p>
                        </w:tc>
                        <w:tc>
                          <w:tcPr>
                            <w:tcW w:w="224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D70FCA">
                            <w:pPr>
                              <w:pStyle w:val="Heading9"/>
                              <w:spacing w:line="240" w:lineRule="auto"/>
                              <w:ind w:left="0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FC039E">
                              <w:rPr>
                                <w:rFonts w:ascii="Myriad Pro" w:hAnsi="Myriad Pro"/>
                              </w:rPr>
                              <w:t>Exp</w:t>
                            </w:r>
                            <w:proofErr w:type="spellEnd"/>
                            <w:r w:rsidRPr="00FC039E">
                              <w:rPr>
                                <w:rFonts w:ascii="Myriad Pro" w:hAnsi="Myriad Pro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39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10F1A" w:rsidRPr="00FC039E" w:rsidRDefault="00510F1A" w:rsidP="00BD3E24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______/____</w:t>
                            </w:r>
                          </w:p>
                        </w:tc>
                      </w:tr>
                      <w:tr w:rsidR="00510F1A" w:rsidRPr="00FC039E" w:rsidTr="00E9121B">
                        <w:trPr>
                          <w:trHeight w:val="738"/>
                          <w:jc w:val="center"/>
                        </w:trPr>
                        <w:tc>
                          <w:tcPr>
                            <w:tcW w:w="10818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510F1A" w:rsidRPr="009C7B60" w:rsidRDefault="00AE7660" w:rsidP="00733BAD">
                            <w:pPr>
                              <w:pStyle w:val="BodyText"/>
                              <w:spacing w:line="240" w:lineRule="auto"/>
                              <w:ind w:left="144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I</w:t>
                            </w:r>
                            <w:r w:rsidRPr="009C7B60">
                              <w:rPr>
                                <w:rFonts w:ascii="Myriad Pro" w:hAnsi="Myriad Pro"/>
                              </w:rPr>
                              <w:t xml:space="preserve">f you </w:t>
                            </w:r>
                            <w:r w:rsidR="00EB2A4C">
                              <w:rPr>
                                <w:rFonts w:ascii="Myriad Pro" w:hAnsi="Myriad Pro"/>
                              </w:rPr>
                              <w:t>wish to make a gift of publicly-</w:t>
                            </w:r>
                            <w:r w:rsidRPr="009C7B60">
                              <w:rPr>
                                <w:rFonts w:ascii="Myriad Pro" w:hAnsi="Myriad Pro"/>
                              </w:rPr>
                              <w:t xml:space="preserve">traded securities we would be pleased to assist with the transaction. Please contact </w:t>
                            </w:r>
                            <w:r w:rsidR="00733BAD">
                              <w:rPr>
                                <w:rFonts w:ascii="Myriad Pro" w:hAnsi="Myriad Pro"/>
                              </w:rPr>
                              <w:t>Dudu Chan</w:t>
                            </w:r>
                            <w:r w:rsidRPr="009C7B60">
                              <w:rPr>
                                <w:rFonts w:ascii="Myriad Pro" w:hAnsi="Myriad Pro"/>
                              </w:rPr>
                              <w:t xml:space="preserve"> at </w:t>
                            </w:r>
                            <w:r w:rsidR="00733BAD">
                              <w:rPr>
                                <w:rFonts w:ascii="Myriad Pro" w:hAnsi="Myriad Pro"/>
                              </w:rPr>
                              <w:t>416-340-5536</w:t>
                            </w:r>
                            <w:r w:rsidRPr="009C7B60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for </w:t>
                            </w:r>
                            <w:r w:rsidRPr="009C7B60">
                              <w:rPr>
                                <w:rFonts w:ascii="Myriad Pro" w:hAnsi="Myriad Pro"/>
                              </w:rPr>
                              <w:t>assistance.</w:t>
                            </w:r>
                          </w:p>
                        </w:tc>
                      </w:tr>
                      <w:tr w:rsidR="00874460" w:rsidRPr="00FC039E" w:rsidTr="001909B4">
                        <w:trPr>
                          <w:trHeight w:val="492"/>
                          <w:jc w:val="center"/>
                        </w:trPr>
                        <w:tc>
                          <w:tcPr>
                            <w:tcW w:w="361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74460" w:rsidRPr="00FC039E" w:rsidRDefault="00A6154B" w:rsidP="00CD597D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My gift is p</w:t>
                            </w:r>
                            <w:r w:rsidRPr="00FC039E">
                              <w:rPr>
                                <w:rFonts w:ascii="Myriad Pro" w:hAnsi="Myriad Pro"/>
                              </w:rPr>
                              <w:t xml:space="preserve">ayable as </w:t>
                            </w:r>
                            <w:r>
                              <w:rPr>
                                <w:rFonts w:ascii="Myriad Pro" w:hAnsi="Myriad Pro"/>
                              </w:rPr>
                              <w:t>f</w:t>
                            </w:r>
                            <w:r w:rsidRPr="00FC039E">
                              <w:rPr>
                                <w:rFonts w:ascii="Myriad Pro" w:hAnsi="Myriad Pro"/>
                              </w:rPr>
                              <w:t>ollows</w:t>
                            </w:r>
                            <w:r>
                              <w:rPr>
                                <w:rFonts w:ascii="Myriad Pro" w:hAnsi="Myriad Pr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74460" w:rsidRDefault="001909B4" w:rsidP="00CD597D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  <w:r w:rsidRPr="001527EE">
                              <w:rPr>
                                <w:rFonts w:ascii="Myriad Pro" w:hAnsi="Myriad Pro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>9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:</w:t>
                            </w:r>
                            <w:r w:rsidRPr="001527EE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$</w:t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6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74460" w:rsidRDefault="001909B4" w:rsidP="001909B4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>20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</w:rPr>
                              <w:t>22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:</w:t>
                            </w:r>
                            <w:r w:rsidRPr="001527EE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$</w:t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74460" w:rsidRPr="00FC039E" w:rsidTr="001909B4">
                        <w:trPr>
                          <w:trHeight w:val="537"/>
                          <w:jc w:val="center"/>
                        </w:trPr>
                        <w:tc>
                          <w:tcPr>
                            <w:tcW w:w="361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74460" w:rsidRPr="00FC039E" w:rsidRDefault="00874460" w:rsidP="00CD597D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74460" w:rsidRDefault="001909B4" w:rsidP="002175B2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  <w:r w:rsidRPr="001527EE">
                              <w:rPr>
                                <w:rFonts w:ascii="Myriad Pro" w:hAnsi="Myriad Pro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>2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</w:rPr>
                              <w:t>0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:</w:t>
                            </w:r>
                            <w:r w:rsidRPr="001527EE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$</w:t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63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874460" w:rsidRDefault="001909B4" w:rsidP="002175B2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>202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</w:rPr>
                              <w:t>3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:</w:t>
                            </w:r>
                            <w:r w:rsidRPr="001527EE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$</w:t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6154B" w:rsidRPr="00FC039E" w:rsidTr="001909B4">
                        <w:trPr>
                          <w:trHeight w:val="555"/>
                          <w:jc w:val="center"/>
                        </w:trPr>
                        <w:tc>
                          <w:tcPr>
                            <w:tcW w:w="361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6154B" w:rsidRPr="00FC039E" w:rsidRDefault="00A6154B" w:rsidP="00CD597D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6154B" w:rsidRDefault="001909B4" w:rsidP="002175B2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>202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</w:rPr>
                              <w:t>1</w:t>
                            </w:r>
                            <w:r w:rsidR="002175B2">
                              <w:rPr>
                                <w:rFonts w:ascii="Myriad Pro" w:hAnsi="Myriad Pro"/>
                              </w:rPr>
                              <w:t>:</w:t>
                            </w:r>
                            <w:r w:rsidRPr="001527EE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Pr="00CC0E1B">
                              <w:rPr>
                                <w:rFonts w:ascii="Myriad Pro" w:hAnsi="Myriad Pro"/>
                              </w:rPr>
                              <w:t>$</w:t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63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A6154B" w:rsidRDefault="00A6154B" w:rsidP="00CD597D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</w:tr>
                      <w:tr w:rsidR="00510F1A" w:rsidRPr="00FC039E" w:rsidTr="008B0412">
                        <w:trPr>
                          <w:trHeight w:val="721"/>
                          <w:jc w:val="center"/>
                        </w:trPr>
                        <w:tc>
                          <w:tcPr>
                            <w:tcW w:w="361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10F1A" w:rsidRPr="00FC039E" w:rsidRDefault="00510F1A" w:rsidP="00CD597D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FC039E">
                              <w:rPr>
                                <w:rFonts w:ascii="Myriad Pro" w:hAnsi="Myriad Pro"/>
                              </w:rPr>
                              <w:t>I wish to designate my gift to the: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510F1A" w:rsidRPr="00E9121B" w:rsidRDefault="00493914" w:rsidP="00CD597D">
                            <w:pPr>
                              <w:pStyle w:val="Heading9"/>
                              <w:spacing w:line="240" w:lineRule="auto"/>
                              <w:ind w:left="144" w:right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 w:rsidR="00510F1A" w:rsidRPr="00E9121B">
                              <w:rPr>
                                <w:rFonts w:ascii="Myriad Pro" w:hAnsi="Myriad Pro"/>
                              </w:rPr>
                              <w:t>Toronto General &amp; Western Hospital Foundation</w:t>
                            </w:r>
                          </w:p>
                        </w:tc>
                      </w:tr>
                      <w:tr w:rsidR="00510F1A" w:rsidRPr="00FC039E" w:rsidTr="001909B4">
                        <w:trPr>
                          <w:trHeight w:val="627"/>
                          <w:jc w:val="center"/>
                        </w:trPr>
                        <w:tc>
                          <w:tcPr>
                            <w:tcW w:w="3615" w:type="dxa"/>
                            <w:gridSpan w:val="2"/>
                            <w:shd w:val="clear" w:color="auto" w:fill="auto"/>
                          </w:tcPr>
                          <w:p w:rsidR="00510F1A" w:rsidRPr="00FC039E" w:rsidRDefault="00510F1A" w:rsidP="004B14CA">
                            <w:pPr>
                              <w:pStyle w:val="Heading9"/>
                              <w:spacing w:line="240" w:lineRule="auto"/>
                              <w:ind w:left="144" w:right="0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My gift is to be designated as </w:t>
                            </w:r>
                            <w:r w:rsidRPr="00FC039E">
                              <w:rPr>
                                <w:rFonts w:ascii="Myriad Pro" w:hAnsi="Myriad Pro"/>
                              </w:rPr>
                              <w:t>follows: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5"/>
                            <w:shd w:val="clear" w:color="auto" w:fill="auto"/>
                          </w:tcPr>
                          <w:p w:rsidR="00CD597D" w:rsidRPr="00E92AED" w:rsidRDefault="008B0412" w:rsidP="007620B3">
                            <w:pPr>
                              <w:pStyle w:val="Heading9"/>
                              <w:spacing w:line="240" w:lineRule="auto"/>
                              <w:ind w:left="188" w:right="0" w:hanging="188"/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310EA5">
                              <w:rPr>
                                <w:rFonts w:ascii="Myriad Pro" w:hAnsi="Myriad Pro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93914">
                              <w:rPr>
                                <w:rFonts w:ascii="Myriad Pro" w:hAnsi="Myriad Pro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E2643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To support 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>Dr.</w:t>
                            </w:r>
                            <w:r w:rsidR="00611225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 Kazuhiro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8D8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>Yasufuku</w:t>
                            </w:r>
                            <w:r w:rsidR="00EB2A4C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>’s</w:t>
                            </w:r>
                            <w:proofErr w:type="spellEnd"/>
                            <w:r w:rsidR="00EB2A4C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 research program</w:t>
                            </w:r>
                            <w:r w:rsidR="00BA38D8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 in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 </w:t>
                            </w:r>
                            <w:r w:rsidR="00E92AED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the </w:t>
                            </w:r>
                            <w:r w:rsidR="002175B2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Division of </w:t>
                            </w:r>
                            <w:r w:rsidR="00E92AED">
                              <w:rPr>
                                <w:rFonts w:ascii="Myriad Pro" w:hAnsi="Myriad Pro"/>
                                <w:b/>
                                <w:szCs w:val="22"/>
                              </w:rPr>
                              <w:t xml:space="preserve">Thoracic Surgery at University Health Network. </w:t>
                            </w:r>
                          </w:p>
                        </w:tc>
                      </w:tr>
                    </w:tbl>
                    <w:p w:rsidR="00510F1A" w:rsidRPr="00CD597D" w:rsidRDefault="00510F1A" w:rsidP="00BD3E24">
                      <w:pPr>
                        <w:ind w:left="144"/>
                        <w:rPr>
                          <w:rFonts w:ascii="Myriad Pro" w:hAnsi="Myriad Pro"/>
                          <w:sz w:val="4"/>
                        </w:rPr>
                      </w:pPr>
                    </w:p>
                    <w:p w:rsidR="00B81155" w:rsidRDefault="00B81155" w:rsidP="00BD3E24">
                      <w:pPr>
                        <w:ind w:left="144"/>
                        <w:rPr>
                          <w:rFonts w:ascii="Myriad Pro" w:hAnsi="Myriad Pro"/>
                          <w:sz w:val="22"/>
                          <w:u w:val="single"/>
                        </w:rPr>
                      </w:pPr>
                    </w:p>
                    <w:p w:rsidR="00510F1A" w:rsidRPr="002F3AC3" w:rsidRDefault="00510F1A" w:rsidP="00BD3E24">
                      <w:pPr>
                        <w:ind w:left="144"/>
                        <w:rPr>
                          <w:rFonts w:ascii="Myriad Pro" w:hAnsi="Myriad Pro"/>
                          <w:sz w:val="10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18" w:space="0" w:color="808080"/>
                          <w:insideV w:val="single" w:sz="18" w:space="0" w:color="8080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9300"/>
                      </w:tblGrid>
                      <w:tr w:rsidR="00510F1A" w:rsidTr="00DF65EA">
                        <w:trPr>
                          <w:trHeight w:val="1887"/>
                        </w:trPr>
                        <w:tc>
                          <w:tcPr>
                            <w:tcW w:w="1100" w:type="dxa"/>
                          </w:tcPr>
                          <w:p w:rsidR="00510F1A" w:rsidRPr="00FC039E" w:rsidRDefault="00510F1A" w:rsidP="0090279D">
                            <w:pPr>
                              <w:pStyle w:val="Footer"/>
                              <w:jc w:val="right"/>
                              <w:rPr>
                                <w:b/>
                                <w:bCs/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508" w:type="dxa"/>
                          </w:tcPr>
                          <w:p w:rsidR="00510F1A" w:rsidRPr="00DF65EA" w:rsidRDefault="00510F1A" w:rsidP="00AE7660">
                            <w:pPr>
                              <w:rPr>
                                <w:rFonts w:ascii="Myriad Pro" w:hAnsi="Myriad Pro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F65EA">
                              <w:rPr>
                                <w:rFonts w:ascii="Myriad Pro" w:hAnsi="Myriad Pro"/>
                                <w:sz w:val="21"/>
                                <w:szCs w:val="21"/>
                                <w:u w:val="single"/>
                              </w:rPr>
                              <w:t>Please forward or fax a signed copy to:</w:t>
                            </w:r>
                          </w:p>
                          <w:p w:rsidR="00AE7660" w:rsidRPr="00DF65EA" w:rsidRDefault="00AE7660" w:rsidP="00AE7660">
                            <w:pPr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</w:pPr>
                            <w:r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>Josh Lai, CFRE</w:t>
                            </w:r>
                          </w:p>
                          <w:p w:rsidR="00AE7660" w:rsidRPr="00DF65EA" w:rsidRDefault="00C2567A" w:rsidP="00AE7660">
                            <w:pPr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>Campaign Director</w:t>
                            </w:r>
                            <w:r w:rsidR="00AE7660"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D70FC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>Major Gifts</w:t>
                            </w:r>
                          </w:p>
                          <w:p w:rsidR="00AE7660" w:rsidRPr="00DF65EA" w:rsidRDefault="00AE7660" w:rsidP="00AE7660">
                            <w:pPr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</w:pPr>
                            <w:r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>R. Fraser Elliott Building, 5th Floor, Suite 5S-801</w:t>
                            </w:r>
                          </w:p>
                          <w:p w:rsidR="00AE7660" w:rsidRPr="00DF65EA" w:rsidRDefault="00AE7660" w:rsidP="00AE7660">
                            <w:pPr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</w:pPr>
                            <w:r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>190 Elizabeth Street</w:t>
                            </w:r>
                          </w:p>
                          <w:p w:rsidR="00AE7660" w:rsidRPr="00DF65EA" w:rsidRDefault="00AE7660" w:rsidP="00AE7660">
                            <w:pPr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</w:pPr>
                            <w:r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>Toronto, ON  M5G 2C4</w:t>
                            </w:r>
                          </w:p>
                          <w:p w:rsidR="00510F1A" w:rsidRDefault="00AE7660" w:rsidP="00DF65EA">
                            <w:r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 xml:space="preserve">T: 416-340-5204 / C: 416-618-9355 / </w:t>
                            </w:r>
                            <w:r w:rsidR="00DF65EA"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F65EA">
                              <w:rPr>
                                <w:rFonts w:ascii="Myriad Pro" w:hAnsi="Myriad Pro"/>
                                <w:bCs/>
                                <w:sz w:val="21"/>
                                <w:szCs w:val="21"/>
                              </w:rPr>
                              <w:t>F: 416-340-4864 / E: josh.lai@uhn.ca</w:t>
                            </w:r>
                            <w:r w:rsidRPr="00DF65EA">
                              <w:rPr>
                                <w:rFonts w:ascii="Myriad Pro" w:hAnsi="Myriad Pro"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10F1A" w:rsidRDefault="00510F1A" w:rsidP="00BD3E24">
                      <w:pPr>
                        <w:pStyle w:val="Heading2"/>
                        <w:ind w:left="144" w:right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70F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D035" wp14:editId="0DFC8368">
                <wp:simplePos x="0" y="0"/>
                <wp:positionH relativeFrom="column">
                  <wp:posOffset>3017520</wp:posOffset>
                </wp:positionH>
                <wp:positionV relativeFrom="paragraph">
                  <wp:posOffset>-1038596</wp:posOffset>
                </wp:positionV>
                <wp:extent cx="384810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71" w:rsidRPr="00EB2D3B" w:rsidRDefault="006D2671" w:rsidP="006D2671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color w:val="0070C0"/>
                                <w:sz w:val="32"/>
                              </w:rPr>
                            </w:pPr>
                            <w:r w:rsidRPr="00EB2D3B">
                              <w:rPr>
                                <w:rFonts w:ascii="Myriad Pro" w:hAnsi="Myriad Pro"/>
                                <w:i/>
                                <w:color w:val="0070C0"/>
                                <w:sz w:val="32"/>
                                <w:u w:val="single"/>
                              </w:rPr>
                              <w:t>Thank you</w:t>
                            </w:r>
                            <w:r w:rsidRPr="00EB2D3B">
                              <w:rPr>
                                <w:rFonts w:ascii="Myriad Pro" w:hAnsi="Myriad Pro"/>
                                <w:i/>
                                <w:color w:val="0070C0"/>
                                <w:sz w:val="32"/>
                              </w:rPr>
                              <w:t xml:space="preserve">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D035" id="Text Box 2" o:spid="_x0000_s1027" type="#_x0000_t202" style="position:absolute;left:0;text-align:left;margin-left:237.6pt;margin-top:-81.8pt;width:30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" filled="f" stroked="f">
                <v:textbox>
                  <w:txbxContent>
                    <w:p w:rsidR="006D2671" w:rsidRPr="00EB2D3B" w:rsidRDefault="006D2671" w:rsidP="006D2671">
                      <w:pPr>
                        <w:jc w:val="center"/>
                        <w:rPr>
                          <w:rFonts w:ascii="Myriad Pro" w:hAnsi="Myriad Pro"/>
                          <w:i/>
                          <w:color w:val="0070C0"/>
                          <w:sz w:val="32"/>
                        </w:rPr>
                      </w:pPr>
                      <w:r w:rsidRPr="00EB2D3B">
                        <w:rPr>
                          <w:rFonts w:ascii="Myriad Pro" w:hAnsi="Myriad Pro"/>
                          <w:i/>
                          <w:color w:val="0070C0"/>
                          <w:sz w:val="32"/>
                          <w:u w:val="single"/>
                        </w:rPr>
                        <w:t>Thank you</w:t>
                      </w:r>
                      <w:r w:rsidRPr="00EB2D3B">
                        <w:rPr>
                          <w:rFonts w:ascii="Myriad Pro" w:hAnsi="Myriad Pro"/>
                          <w:i/>
                          <w:color w:val="0070C0"/>
                          <w:sz w:val="32"/>
                        </w:rPr>
                        <w:t xml:space="preserve"> for your support!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6AD" w:rsidSect="00EB26AD">
      <w:footerReference w:type="default" r:id="rId7"/>
      <w:headerReference w:type="first" r:id="rId8"/>
      <w:footerReference w:type="first" r:id="rId9"/>
      <w:pgSz w:w="12240" w:h="15840"/>
      <w:pgMar w:top="2606" w:right="1800" w:bottom="1886" w:left="1800" w:header="706" w:footer="18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E3" w:rsidRDefault="00F709E3" w:rsidP="00C949D3">
      <w:r>
        <w:separator/>
      </w:r>
    </w:p>
  </w:endnote>
  <w:endnote w:type="continuationSeparator" w:id="0">
    <w:p w:rsidR="00F709E3" w:rsidRDefault="00F709E3" w:rsidP="00C9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F6" w:rsidRDefault="00EB26AD">
    <w:r>
      <w:rPr>
        <w:noProof/>
      </w:rPr>
      <w:drawing>
        <wp:anchor distT="0" distB="0" distL="114300" distR="114300" simplePos="0" relativeHeight="251662336" behindDoc="0" locked="0" layoutInCell="1" allowOverlap="0" wp14:anchorId="77572100" wp14:editId="77572101">
          <wp:simplePos x="0" y="0"/>
          <wp:positionH relativeFrom="page">
            <wp:posOffset>0</wp:posOffset>
          </wp:positionH>
          <wp:positionV relativeFrom="page">
            <wp:posOffset>8961120</wp:posOffset>
          </wp:positionV>
          <wp:extent cx="7772400" cy="914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WHF_electronic_footer2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F6" w:rsidRPr="00EB26AD" w:rsidRDefault="00EB26AD" w:rsidP="00EB26A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7572104" wp14:editId="77572105">
          <wp:simplePos x="0" y="0"/>
          <wp:positionH relativeFrom="page">
            <wp:posOffset>0</wp:posOffset>
          </wp:positionH>
          <wp:positionV relativeFrom="page">
            <wp:posOffset>8961120</wp:posOffset>
          </wp:positionV>
          <wp:extent cx="7772400" cy="914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WHF_electronic_foote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E3" w:rsidRDefault="00F709E3" w:rsidP="00C949D3">
      <w:r>
        <w:separator/>
      </w:r>
    </w:p>
  </w:footnote>
  <w:footnote w:type="continuationSeparator" w:id="0">
    <w:p w:rsidR="00F709E3" w:rsidRDefault="00F709E3" w:rsidP="00C9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46" w:rsidRDefault="00D70FCA" w:rsidP="002971A6">
    <w:pPr>
      <w:pStyle w:val="Header"/>
      <w:tabs>
        <w:tab w:val="left" w:pos="2742"/>
      </w:tabs>
    </w:pPr>
    <w:r>
      <w:rPr>
        <w:noProof/>
      </w:rPr>
      <w:drawing>
        <wp:anchor distT="0" distB="0" distL="114300" distR="114300" simplePos="0" relativeHeight="251660288" behindDoc="1" locked="0" layoutInCell="1" allowOverlap="0" wp14:anchorId="4ADBAFC8" wp14:editId="68F3699E">
          <wp:simplePos x="0" y="0"/>
          <wp:positionH relativeFrom="page">
            <wp:posOffset>598805</wp:posOffset>
          </wp:positionH>
          <wp:positionV relativeFrom="page">
            <wp:posOffset>603250</wp:posOffset>
          </wp:positionV>
          <wp:extent cx="3017520" cy="407670"/>
          <wp:effectExtent l="0" t="0" r="0" b="0"/>
          <wp:wrapTight wrapText="bothSides">
            <wp:wrapPolygon edited="0">
              <wp:start x="15000" y="0"/>
              <wp:lineTo x="0" y="0"/>
              <wp:lineTo x="0" y="19178"/>
              <wp:lineTo x="1773" y="20187"/>
              <wp:lineTo x="2727" y="20187"/>
              <wp:lineTo x="13773" y="20187"/>
              <wp:lineTo x="20045" y="19178"/>
              <wp:lineTo x="21409" y="13121"/>
              <wp:lineTo x="21409" y="0"/>
              <wp:lineTo x="15682" y="0"/>
              <wp:lineTo x="1500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WHF_electronic_heade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07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1A6">
      <w:tab/>
      <w:t xml:space="preserve">   </w:t>
    </w:r>
    <w:r w:rsidR="00F8021E">
      <w:t xml:space="preserve">    </w:t>
    </w:r>
    <w:r w:rsidR="002971A6">
      <w:t xml:space="preserve"> </w:t>
    </w:r>
  </w:p>
  <w:p w:rsidR="000F4AF6" w:rsidRPr="00EB26AD" w:rsidRDefault="00B26B46" w:rsidP="002971A6">
    <w:pPr>
      <w:pStyle w:val="Header"/>
      <w:tabs>
        <w:tab w:val="left" w:pos="2742"/>
      </w:tabs>
    </w:pPr>
    <w:r>
      <w:tab/>
    </w:r>
    <w:r>
      <w:tab/>
    </w:r>
    <w:r w:rsidR="002971A6">
      <w:t xml:space="preserve"> </w:t>
    </w:r>
    <w:r w:rsidR="00D70FCA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BEA"/>
    <w:multiLevelType w:val="hybridMultilevel"/>
    <w:tmpl w:val="205020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CD0"/>
    <w:multiLevelType w:val="hybridMultilevel"/>
    <w:tmpl w:val="1C428FA2"/>
    <w:lvl w:ilvl="0" w:tplc="CD42111E">
      <w:start w:val="1"/>
      <w:numFmt w:val="lowerRoman"/>
      <w:lvlText w:val="%1."/>
      <w:lvlJc w:val="right"/>
      <w:pPr>
        <w:ind w:left="1800" w:hanging="360"/>
      </w:pPr>
      <w:rPr>
        <w:rFonts w:ascii="Myriad Pro" w:hAnsi="Myriad Pro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2F3CBD"/>
    <w:multiLevelType w:val="hybridMultilevel"/>
    <w:tmpl w:val="A3EACADE"/>
    <w:lvl w:ilvl="0" w:tplc="CD42111E">
      <w:start w:val="1"/>
      <w:numFmt w:val="lowerRoman"/>
      <w:lvlText w:val="%1."/>
      <w:lvlJc w:val="right"/>
      <w:pPr>
        <w:ind w:left="2435" w:hanging="360"/>
      </w:pPr>
      <w:rPr>
        <w:rFonts w:ascii="Myriad Pro" w:hAnsi="Myriad Pro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337B329C"/>
    <w:multiLevelType w:val="hybridMultilevel"/>
    <w:tmpl w:val="625261A6"/>
    <w:lvl w:ilvl="0" w:tplc="9068786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75042"/>
    <w:multiLevelType w:val="hybridMultilevel"/>
    <w:tmpl w:val="C58886C0"/>
    <w:lvl w:ilvl="0" w:tplc="0D5A82E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50A1F"/>
    <w:multiLevelType w:val="hybridMultilevel"/>
    <w:tmpl w:val="3F341DA4"/>
    <w:lvl w:ilvl="0" w:tplc="CD42111E">
      <w:start w:val="1"/>
      <w:numFmt w:val="lowerRoman"/>
      <w:lvlText w:val="%1."/>
      <w:lvlJc w:val="right"/>
      <w:pPr>
        <w:ind w:left="720" w:hanging="360"/>
      </w:pPr>
      <w:rPr>
        <w:rFonts w:ascii="Myriad Pro" w:hAnsi="Myriad Pro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D3"/>
    <w:rsid w:val="00012595"/>
    <w:rsid w:val="000335B2"/>
    <w:rsid w:val="0003377A"/>
    <w:rsid w:val="000F4AF6"/>
    <w:rsid w:val="001909B4"/>
    <w:rsid w:val="001B32B0"/>
    <w:rsid w:val="00202E49"/>
    <w:rsid w:val="002175B2"/>
    <w:rsid w:val="002971A6"/>
    <w:rsid w:val="002E4147"/>
    <w:rsid w:val="002F3AC3"/>
    <w:rsid w:val="00310EA5"/>
    <w:rsid w:val="003657D9"/>
    <w:rsid w:val="003D6796"/>
    <w:rsid w:val="004319FE"/>
    <w:rsid w:val="00493914"/>
    <w:rsid w:val="004B14CA"/>
    <w:rsid w:val="00510F1A"/>
    <w:rsid w:val="005574C7"/>
    <w:rsid w:val="005A7F21"/>
    <w:rsid w:val="005F5CE0"/>
    <w:rsid w:val="00611225"/>
    <w:rsid w:val="00670A1F"/>
    <w:rsid w:val="006B4796"/>
    <w:rsid w:val="006D2671"/>
    <w:rsid w:val="006E7167"/>
    <w:rsid w:val="00733BAD"/>
    <w:rsid w:val="007620B3"/>
    <w:rsid w:val="007D1207"/>
    <w:rsid w:val="00874460"/>
    <w:rsid w:val="00886D8B"/>
    <w:rsid w:val="008B0412"/>
    <w:rsid w:val="009A6F7A"/>
    <w:rsid w:val="00A401FE"/>
    <w:rsid w:val="00A50CF3"/>
    <w:rsid w:val="00A6154B"/>
    <w:rsid w:val="00AE7660"/>
    <w:rsid w:val="00B26B46"/>
    <w:rsid w:val="00B81155"/>
    <w:rsid w:val="00BA38D8"/>
    <w:rsid w:val="00C2567A"/>
    <w:rsid w:val="00C54A8F"/>
    <w:rsid w:val="00C949D3"/>
    <w:rsid w:val="00CC0E1B"/>
    <w:rsid w:val="00CD597D"/>
    <w:rsid w:val="00D1228D"/>
    <w:rsid w:val="00D233A1"/>
    <w:rsid w:val="00D5209E"/>
    <w:rsid w:val="00D65AF6"/>
    <w:rsid w:val="00D70FCA"/>
    <w:rsid w:val="00DA3066"/>
    <w:rsid w:val="00DF65EA"/>
    <w:rsid w:val="00E9121B"/>
    <w:rsid w:val="00E92AED"/>
    <w:rsid w:val="00EB26AD"/>
    <w:rsid w:val="00EB2A4C"/>
    <w:rsid w:val="00F145C4"/>
    <w:rsid w:val="00F709E3"/>
    <w:rsid w:val="00F8021E"/>
    <w:rsid w:val="00FA67F8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EA675A4-CF64-4934-927C-2C2BCF3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10F1A"/>
    <w:pPr>
      <w:keepNext/>
      <w:ind w:right="-720"/>
      <w:outlineLvl w:val="1"/>
    </w:pPr>
    <w:rPr>
      <w:rFonts w:ascii="Times New Roman" w:eastAsia="Times New Roman" w:hAnsi="Times New Roman" w:cs="Times New Roman"/>
      <w:b/>
      <w:bCs/>
      <w:smallCaps/>
      <w:color w:val="0000FF"/>
      <w:sz w:val="28"/>
    </w:rPr>
  </w:style>
  <w:style w:type="paragraph" w:styleId="Heading9">
    <w:name w:val="heading 9"/>
    <w:basedOn w:val="Normal"/>
    <w:next w:val="Normal"/>
    <w:link w:val="Heading9Char"/>
    <w:qFormat/>
    <w:rsid w:val="00510F1A"/>
    <w:pPr>
      <w:keepNext/>
      <w:spacing w:line="360" w:lineRule="auto"/>
      <w:ind w:left="-540" w:right="-720"/>
      <w:outlineLvl w:val="8"/>
    </w:pPr>
    <w:rPr>
      <w:rFonts w:ascii="Arial Narrow" w:eastAsia="Times New Roman" w:hAnsi="Arial Narrow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D3"/>
  </w:style>
  <w:style w:type="paragraph" w:styleId="Footer">
    <w:name w:val="footer"/>
    <w:basedOn w:val="Normal"/>
    <w:link w:val="FooterChar"/>
    <w:uiPriority w:val="99"/>
    <w:unhideWhenUsed/>
    <w:rsid w:val="00C94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D3"/>
  </w:style>
  <w:style w:type="paragraph" w:styleId="BalloonText">
    <w:name w:val="Balloon Text"/>
    <w:basedOn w:val="Normal"/>
    <w:link w:val="BalloonTextChar"/>
    <w:uiPriority w:val="99"/>
    <w:semiHidden/>
    <w:unhideWhenUsed/>
    <w:rsid w:val="00C949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D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10F1A"/>
    <w:rPr>
      <w:rFonts w:ascii="Times New Roman" w:eastAsia="Times New Roman" w:hAnsi="Times New Roman" w:cs="Times New Roman"/>
      <w:b/>
      <w:bCs/>
      <w:smallCaps/>
      <w:color w:val="0000FF"/>
      <w:sz w:val="28"/>
    </w:rPr>
  </w:style>
  <w:style w:type="character" w:customStyle="1" w:styleId="Heading9Char">
    <w:name w:val="Heading 9 Char"/>
    <w:basedOn w:val="DefaultParagraphFont"/>
    <w:link w:val="Heading9"/>
    <w:rsid w:val="00510F1A"/>
    <w:rPr>
      <w:rFonts w:ascii="Arial Narrow" w:eastAsia="Times New Roman" w:hAnsi="Arial Narrow" w:cs="Times New Roman"/>
      <w:sz w:val="22"/>
    </w:rPr>
  </w:style>
  <w:style w:type="paragraph" w:styleId="BodyText">
    <w:name w:val="Body Text"/>
    <w:basedOn w:val="Normal"/>
    <w:link w:val="BodyTextChar"/>
    <w:rsid w:val="00510F1A"/>
    <w:pPr>
      <w:spacing w:line="480" w:lineRule="auto"/>
    </w:pPr>
    <w:rPr>
      <w:rFonts w:ascii="Times New Roman" w:eastAsia="Times New Roman" w:hAnsi="Times New Roman" w:cs="Times New Roman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510F1A"/>
    <w:rPr>
      <w:rFonts w:ascii="Times New Roman" w:eastAsia="Times New Roman" w:hAnsi="Times New Roman" w:cs="Times New Roman"/>
      <w:i/>
      <w:iCs/>
      <w:sz w:val="22"/>
    </w:rPr>
  </w:style>
  <w:style w:type="paragraph" w:styleId="ListParagraph">
    <w:name w:val="List Paragraph"/>
    <w:basedOn w:val="Normal"/>
    <w:uiPriority w:val="34"/>
    <w:qFormat/>
    <w:rsid w:val="0036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B1C34A4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Beath</dc:creator>
  <cp:lastModifiedBy>Horneck, Judy</cp:lastModifiedBy>
  <cp:revision>2</cp:revision>
  <cp:lastPrinted>2019-07-02T17:16:00Z</cp:lastPrinted>
  <dcterms:created xsi:type="dcterms:W3CDTF">2019-08-09T13:53:00Z</dcterms:created>
  <dcterms:modified xsi:type="dcterms:W3CDTF">2019-08-09T13:53:00Z</dcterms:modified>
</cp:coreProperties>
</file>